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65"/>
        <w:tblW w:w="8700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E5B95" w:rsidRPr="008E5B95" w:rsidTr="00B1216A">
        <w:trPr>
          <w:trHeight w:val="450"/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8E5B95" w:rsidP="00B1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B95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BAN GIÁM ÐỐC</w:t>
            </w:r>
          </w:p>
        </w:tc>
      </w:tr>
    </w:tbl>
    <w:tbl>
      <w:tblPr>
        <w:tblpPr w:leftFromText="180" w:rightFromText="180" w:vertAnchor="text" w:horzAnchor="margin" w:tblpY="-381"/>
        <w:tblW w:w="8700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1216A" w:rsidRPr="008E5B95" w:rsidTr="00B1216A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B1216A" w:rsidRPr="008E5B95" w:rsidRDefault="00B1216A" w:rsidP="00B1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B95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A372E5F" wp14:editId="21FABC65">
                  <wp:extent cx="1676270" cy="2286000"/>
                  <wp:effectExtent l="114300" t="114300" r="114935" b="1524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nhvienleloi.com.vn/files/u3/ba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021" cy="23265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16A" w:rsidRPr="008E5B95" w:rsidTr="00B1216A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B1216A" w:rsidRPr="005471B6" w:rsidRDefault="00B1216A" w:rsidP="00B1216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Giám Ðốc</w:t>
            </w:r>
          </w:p>
          <w:p w:rsidR="00B1216A" w:rsidRPr="003D0B8E" w:rsidRDefault="00B1216A" w:rsidP="00B1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BSCKI : Đào Quý Vinh</w:t>
            </w:r>
          </w:p>
        </w:tc>
      </w:tr>
    </w:tbl>
    <w:p w:rsidR="008E5B95" w:rsidRPr="008E5B95" w:rsidRDefault="008E5B95" w:rsidP="008E5B95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8E5B95" w:rsidRPr="008E5B95" w:rsidRDefault="008E5B95" w:rsidP="008E5B9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E5B9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8991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2847"/>
        <w:gridCol w:w="3261"/>
      </w:tblGrid>
      <w:tr w:rsidR="00982A5C" w:rsidRPr="008E5B95" w:rsidTr="005471B6">
        <w:trPr>
          <w:trHeight w:val="2613"/>
          <w:tblCellSpacing w:w="15" w:type="dxa"/>
        </w:trPr>
        <w:tc>
          <w:tcPr>
            <w:tcW w:w="283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982A5C" w:rsidRPr="008E5B95" w:rsidRDefault="00982A5C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82A5C" w:rsidRPr="008E5B95" w:rsidRDefault="00554DFA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1DECC1F" wp14:editId="5B497376">
                  <wp:extent cx="1457325" cy="1847215"/>
                  <wp:effectExtent l="0" t="0" r="952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82A5C" w:rsidRPr="008E5B95" w:rsidRDefault="002E3700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B95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BDF6A89" wp14:editId="3506CD22">
                  <wp:extent cx="1466850" cy="19253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enhvienleloi.com.vn/files/u3/dinh_tu__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41" cy="192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A5C" w:rsidRPr="008E5B95" w:rsidTr="005471B6">
        <w:trPr>
          <w:trHeight w:val="731"/>
          <w:tblCellSpacing w:w="15" w:type="dxa"/>
        </w:trPr>
        <w:tc>
          <w:tcPr>
            <w:tcW w:w="283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982A5C" w:rsidRPr="005471B6" w:rsidRDefault="00982A5C" w:rsidP="00554D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Phó Giám Ðốc</w:t>
            </w:r>
          </w:p>
          <w:p w:rsidR="00982A5C" w:rsidRPr="005471B6" w:rsidRDefault="00982A5C" w:rsidP="00554D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color w:val="002060"/>
                <w:sz w:val="24"/>
                <w:szCs w:val="24"/>
              </w:rPr>
              <w:t>BSCKI:</w:t>
            </w:r>
            <w:r w:rsidR="00554DFA" w:rsidRPr="005471B6">
              <w:rPr>
                <w:rFonts w:eastAsia="Times New Roman" w:cs="Times New Roman"/>
                <w:b/>
                <w:color w:val="002060"/>
                <w:sz w:val="24"/>
                <w:szCs w:val="24"/>
              </w:rPr>
              <w:t xml:space="preserve"> Đinh Văn Tam</w:t>
            </w:r>
          </w:p>
        </w:tc>
        <w:tc>
          <w:tcPr>
            <w:tcW w:w="281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82A5C" w:rsidRPr="005471B6" w:rsidRDefault="00982A5C" w:rsidP="00982A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Phó Giám Ðốc</w:t>
            </w:r>
          </w:p>
          <w:p w:rsidR="00982A5C" w:rsidRPr="005471B6" w:rsidRDefault="00982A5C" w:rsidP="00554D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color w:val="002060"/>
                <w:sz w:val="24"/>
                <w:szCs w:val="24"/>
              </w:rPr>
              <w:t>BSCKI:</w:t>
            </w:r>
            <w:r w:rsidR="00554DFA" w:rsidRPr="005471B6">
              <w:rPr>
                <w:rFonts w:eastAsia="Times New Roman" w:cs="Times New Roman"/>
                <w:b/>
                <w:color w:val="002060"/>
                <w:sz w:val="24"/>
                <w:szCs w:val="24"/>
              </w:rPr>
              <w:t>Vì Duy Hiệp</w:t>
            </w:r>
          </w:p>
        </w:tc>
        <w:tc>
          <w:tcPr>
            <w:tcW w:w="321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</w:tcPr>
          <w:p w:rsidR="00982A5C" w:rsidRPr="005471B6" w:rsidRDefault="00982A5C" w:rsidP="00982A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Phó Giám Ðốc</w:t>
            </w:r>
          </w:p>
          <w:p w:rsidR="00982A5C" w:rsidRPr="005471B6" w:rsidRDefault="00A6747B" w:rsidP="00982A5C">
            <w:pPr>
              <w:spacing w:after="0" w:line="240" w:lineRule="auto"/>
              <w:rPr>
                <w:rFonts w:eastAsia="Times New Roman" w:cs="Times New Roman"/>
                <w:b/>
                <w:color w:val="00206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982A5C" w:rsidRPr="005471B6">
              <w:rPr>
                <w:rFonts w:eastAsia="Times New Roman" w:cs="Times New Roman"/>
                <w:b/>
                <w:color w:val="002060"/>
                <w:sz w:val="24"/>
                <w:szCs w:val="24"/>
              </w:rPr>
              <w:t>ThsBS:Nguyễn Trung Kiên</w:t>
            </w:r>
          </w:p>
        </w:tc>
      </w:tr>
    </w:tbl>
    <w:p w:rsidR="008E5B95" w:rsidRPr="008E5B95" w:rsidRDefault="008E5B95" w:rsidP="008E5B95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8700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E5B95" w:rsidRPr="008E5B95" w:rsidTr="008E5B95">
        <w:trPr>
          <w:trHeight w:val="450"/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8E5B95" w:rsidP="00547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B95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TRƯỞNG PHÒNG</w:t>
            </w:r>
          </w:p>
        </w:tc>
      </w:tr>
    </w:tbl>
    <w:p w:rsidR="008E5B95" w:rsidRPr="008E5B95" w:rsidRDefault="008E5B95" w:rsidP="008E5B95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89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2835"/>
        <w:gridCol w:w="3261"/>
      </w:tblGrid>
      <w:tr w:rsidR="005471B6" w:rsidRPr="008E5B95" w:rsidTr="00970CD6">
        <w:trPr>
          <w:trHeight w:val="3554"/>
          <w:tblCellSpacing w:w="15" w:type="dxa"/>
        </w:trPr>
        <w:tc>
          <w:tcPr>
            <w:tcW w:w="2845" w:type="dxa"/>
            <w:vAlign w:val="center"/>
            <w:hideMark/>
          </w:tcPr>
          <w:p w:rsidR="005471B6" w:rsidRPr="008E5B95" w:rsidRDefault="005471B6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30D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EF48A56" wp14:editId="466BCDEC">
                  <wp:extent cx="1645920" cy="2169888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Pictures\020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414" cy="219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vAlign w:val="center"/>
          </w:tcPr>
          <w:p w:rsidR="005471B6" w:rsidRPr="008E5B95" w:rsidRDefault="005471B6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39D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0C7B7EB" wp14:editId="78E77C66">
                  <wp:extent cx="1668117" cy="2194560"/>
                  <wp:effectExtent l="0" t="0" r="8890" b="0"/>
                  <wp:docPr id="1" name="Picture 1" descr="C:\Users\Admin\Pictures\IMG_2139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IMG_2139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883" cy="219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</w:tcPr>
          <w:p w:rsidR="005471B6" w:rsidRPr="008E5B95" w:rsidRDefault="005471B6">
            <w:r w:rsidRPr="00623DFE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39C4093" wp14:editId="7C663A6A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69215</wp:posOffset>
                  </wp:positionV>
                  <wp:extent cx="1704975" cy="2156460"/>
                  <wp:effectExtent l="0" t="0" r="9525" b="0"/>
                  <wp:wrapTight wrapText="bothSides">
                    <wp:wrapPolygon edited="0">
                      <wp:start x="0" y="0"/>
                      <wp:lineTo x="0" y="21371"/>
                      <wp:lineTo x="21479" y="21371"/>
                      <wp:lineTo x="21479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Pictures\Dinh Van Than (1)_filtered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71B6" w:rsidRPr="008E5B95" w:rsidTr="00970CD6">
        <w:trPr>
          <w:trHeight w:val="1335"/>
          <w:tblCellSpacing w:w="15" w:type="dxa"/>
        </w:trPr>
        <w:tc>
          <w:tcPr>
            <w:tcW w:w="2845" w:type="dxa"/>
            <w:vAlign w:val="center"/>
            <w:hideMark/>
          </w:tcPr>
          <w:p w:rsidR="005471B6" w:rsidRPr="003D3FC5" w:rsidRDefault="005471B6" w:rsidP="0054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E5B95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  <w:br/>
            </w:r>
            <w:r w:rsidRPr="003D3FC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PTP.Kế Hoạch Tổng Hợp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- Điều Dưỡng</w:t>
            </w:r>
          </w:p>
          <w:p w:rsidR="005471B6" w:rsidRPr="003D0B8E" w:rsidRDefault="005471B6" w:rsidP="005471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B8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BSCKI:LườngHoàngTrường</w:t>
            </w:r>
          </w:p>
        </w:tc>
        <w:tc>
          <w:tcPr>
            <w:tcW w:w="2805" w:type="dxa"/>
            <w:vAlign w:val="center"/>
          </w:tcPr>
          <w:p w:rsidR="005471B6" w:rsidRPr="003D3FC5" w:rsidRDefault="005471B6" w:rsidP="00554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3FC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PTP.Kế Hoạch Tổng Hợp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- Điều Dưỡng</w:t>
            </w:r>
          </w:p>
          <w:p w:rsidR="005471B6" w:rsidRPr="003D0B8E" w:rsidRDefault="005471B6" w:rsidP="003D3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B8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DSĐH: Bàn Thị Mai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</w:tcPr>
          <w:p w:rsidR="005471B6" w:rsidRDefault="005471B6" w:rsidP="00547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5471B6" w:rsidRPr="003D3FC5" w:rsidRDefault="005471B6" w:rsidP="0054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3FC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PTP.Kế Hoạch Tổng Hợp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- Điều Dưỡng</w:t>
            </w:r>
          </w:p>
          <w:p w:rsidR="005471B6" w:rsidRPr="003D0B8E" w:rsidRDefault="005471B6" w:rsidP="00547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0B8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CN. Đinh Văn Thân</w:t>
            </w:r>
          </w:p>
          <w:p w:rsidR="005471B6" w:rsidRPr="008E5B95" w:rsidRDefault="005471B6"/>
        </w:tc>
      </w:tr>
    </w:tbl>
    <w:p w:rsidR="008E5B95" w:rsidRPr="008E5B95" w:rsidRDefault="008E5B95" w:rsidP="008E5B95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8700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2857"/>
        <w:gridCol w:w="2924"/>
      </w:tblGrid>
      <w:tr w:rsidR="001639DF" w:rsidRPr="008E5B95" w:rsidTr="00970CD6">
        <w:trPr>
          <w:trHeight w:val="3046"/>
          <w:tblCellSpacing w:w="15" w:type="dxa"/>
        </w:trPr>
        <w:tc>
          <w:tcPr>
            <w:tcW w:w="28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1639DF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39DF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2244F012" wp14:editId="49BA9737">
                  <wp:extent cx="1438275" cy="1943100"/>
                  <wp:effectExtent l="0" t="0" r="9525" b="0"/>
                  <wp:docPr id="2" name="Picture 2" descr="C:\Users\Admin\Pictures\168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168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8E5B95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7F30DA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30D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647E70F" wp14:editId="5F77E843">
                  <wp:extent cx="1543685" cy="19716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Pictures\IMG_2128 copy_filtered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13" cy="197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9DF" w:rsidRPr="008E5B95" w:rsidTr="008E5B95">
        <w:trPr>
          <w:tblCellSpacing w:w="15" w:type="dxa"/>
        </w:trPr>
        <w:tc>
          <w:tcPr>
            <w:tcW w:w="28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D3FC5" w:rsidRPr="005471B6" w:rsidRDefault="005471B6" w:rsidP="003D3FC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 xml:space="preserve">Kế Toán Trưởng </w:t>
            </w:r>
          </w:p>
          <w:p w:rsidR="008E5B95" w:rsidRPr="003D0B8E" w:rsidRDefault="003D3FC5" w:rsidP="003D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CN. Nguyễn Thị Làn</w:t>
            </w:r>
          </w:p>
        </w:tc>
        <w:tc>
          <w:tcPr>
            <w:tcW w:w="291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5471B6" w:rsidRPr="005471B6" w:rsidRDefault="005471B6" w:rsidP="005471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P.TP: Tổ Chức - Hành Chính</w:t>
            </w:r>
          </w:p>
          <w:p w:rsidR="003D3FC5" w:rsidRPr="005471B6" w:rsidRDefault="005471B6" w:rsidP="005471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color w:val="002060"/>
                <w:sz w:val="24"/>
                <w:szCs w:val="24"/>
              </w:rPr>
              <w:t>VT: Lường Thị Hậu</w:t>
            </w:r>
          </w:p>
          <w:p w:rsidR="008E5B95" w:rsidRPr="005471B6" w:rsidRDefault="008E5B95" w:rsidP="00547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5471B6" w:rsidRDefault="008E5B95" w:rsidP="008E5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5B95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</w:rPr>
              <w:br/>
            </w:r>
            <w:r w:rsidRPr="005471B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Trưởng Khoa Dược</w:t>
            </w:r>
          </w:p>
          <w:p w:rsidR="008E5B95" w:rsidRPr="003D0B8E" w:rsidRDefault="008E5B95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DS.ÐH</w:t>
            </w:r>
            <w:r w:rsidR="003D3FC5"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:</w:t>
            </w:r>
            <w:r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  <w:r w:rsidR="003D3FC5"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Hà Thị Hương</w:t>
            </w:r>
          </w:p>
        </w:tc>
      </w:tr>
    </w:tbl>
    <w:p w:rsidR="008E5B95" w:rsidRPr="008E5B95" w:rsidRDefault="008E5B95" w:rsidP="008E5B95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8700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E5B95" w:rsidRPr="008E5B95" w:rsidTr="008E5B95">
        <w:trPr>
          <w:trHeight w:val="450"/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8E5B95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B95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KHỐI LÂM SÀNG NỘI</w:t>
            </w:r>
          </w:p>
        </w:tc>
      </w:tr>
    </w:tbl>
    <w:p w:rsidR="008E5B95" w:rsidRPr="008E5B95" w:rsidRDefault="008E5B95" w:rsidP="008E5B95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8678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2977"/>
        <w:gridCol w:w="2874"/>
      </w:tblGrid>
      <w:tr w:rsidR="003D0B8E" w:rsidRPr="008E5B95" w:rsidTr="005E5CF6">
        <w:trPr>
          <w:trHeight w:val="2975"/>
          <w:tblCellSpacing w:w="15" w:type="dxa"/>
        </w:trPr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686299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6299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F1D5B27" wp14:editId="643EC0A1">
                  <wp:extent cx="1562100" cy="1882140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Pictures\IMG_2072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46" cy="19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5E5CF6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30D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670DC0B" wp14:editId="42B67FFE">
                  <wp:extent cx="1524000" cy="19507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Pictures\007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57" cy="197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A32D9B" w:rsidP="008E5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45920" cy="1935480"/>
                  <wp:effectExtent l="0" t="0" r="0" b="7620"/>
                  <wp:docPr id="25" name="Picture 25" descr="D:\ảnh thẻ BV\IMG_201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ảnh thẻ BV\IMG_201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B8E" w:rsidRPr="008E5B95" w:rsidTr="005E5CF6">
        <w:trPr>
          <w:trHeight w:val="941"/>
          <w:tblCellSpacing w:w="15" w:type="dxa"/>
        </w:trPr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5471B6" w:rsidRDefault="008E5B95" w:rsidP="00620D4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PTK Chống Nhiễm Khuẩn</w:t>
            </w:r>
          </w:p>
          <w:p w:rsidR="008E5B95" w:rsidRPr="005471B6" w:rsidRDefault="003D3FC5" w:rsidP="00A32D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CĐ.ĐD</w:t>
            </w:r>
            <w:r w:rsidR="00A32D9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:Lường T.Mai </w:t>
            </w:r>
            <w:r w:rsidR="003D0B8E"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Lan</w:t>
            </w:r>
          </w:p>
        </w:tc>
        <w:tc>
          <w:tcPr>
            <w:tcW w:w="294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D0B8E" w:rsidRPr="005471B6" w:rsidRDefault="003D0B8E" w:rsidP="003D0B8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PTK Hồi Sức Cấp Cứu</w:t>
            </w:r>
          </w:p>
          <w:p w:rsidR="00A32D9B" w:rsidRPr="005471B6" w:rsidRDefault="00A32D9B" w:rsidP="00A32D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BSCKI: Đinh Văn Bích</w:t>
            </w:r>
          </w:p>
          <w:p w:rsidR="008E5B95" w:rsidRPr="005471B6" w:rsidRDefault="008E5B95" w:rsidP="003D0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620D42" w:rsidRPr="005471B6" w:rsidRDefault="00620D42" w:rsidP="008E5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5B95" w:rsidRPr="005471B6" w:rsidRDefault="00E51025" w:rsidP="008E5B9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P.</w:t>
            </w:r>
            <w:r w:rsidR="008E5B95" w:rsidRPr="005471B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Trưởng Khoa Nội</w:t>
            </w:r>
          </w:p>
          <w:p w:rsidR="003D0B8E" w:rsidRPr="005471B6" w:rsidRDefault="003D0B8E" w:rsidP="003D0B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BS</w:t>
            </w:r>
            <w:r w:rsidR="008E5B95"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CKI</w:t>
            </w:r>
            <w:r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 xml:space="preserve">: </w:t>
            </w:r>
            <w:r w:rsidR="00A32D9B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Sa  Ngọc Thi</w:t>
            </w:r>
          </w:p>
          <w:p w:rsidR="008E5B95" w:rsidRPr="005471B6" w:rsidRDefault="008E5B95" w:rsidP="008E5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E5B95" w:rsidRPr="008E5B95" w:rsidRDefault="008E5B95" w:rsidP="008E5B95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700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2977"/>
        <w:gridCol w:w="2690"/>
        <w:gridCol w:w="206"/>
      </w:tblGrid>
      <w:tr w:rsidR="008E5B95" w:rsidRPr="008E5B95" w:rsidTr="00970CD6">
        <w:trPr>
          <w:trHeight w:val="3617"/>
          <w:tblCellSpacing w:w="15" w:type="dxa"/>
        </w:trPr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8E5B95" w:rsidP="007F3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B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A32D9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B1BBA9E" wp14:editId="01D31C17">
                  <wp:extent cx="1531620" cy="2087880"/>
                  <wp:effectExtent l="0" t="0" r="0" b="7620"/>
                  <wp:docPr id="26" name="Picture 26" descr="D:\ảnh thẻ BV\IMG_216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ảnh thẻ BV\IMG_2162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1639DF" w:rsidP="007F3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639D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AE945EC" wp14:editId="022C1E9F">
                  <wp:extent cx="1592580" cy="2148840"/>
                  <wp:effectExtent l="0" t="0" r="7620" b="3810"/>
                  <wp:docPr id="16" name="Picture 16" descr="C:\Users\Admin\Pictures\IMG_19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Pictures\IMG_19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474" cy="214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B95" w:rsidRPr="008E5B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7F30DA" w:rsidP="007F3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30D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19F607F" wp14:editId="0A45E4D3">
                  <wp:extent cx="2109588" cy="1623636"/>
                  <wp:effectExtent l="0" t="4445" r="63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Pictures\018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79950" cy="167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8E5B95" w:rsidRDefault="008E5B95" w:rsidP="007F3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B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5B95" w:rsidRPr="008E5B95" w:rsidTr="00970CD6">
        <w:trPr>
          <w:trHeight w:val="1187"/>
          <w:tblCellSpacing w:w="15" w:type="dxa"/>
        </w:trPr>
        <w:tc>
          <w:tcPr>
            <w:tcW w:w="278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5471B6" w:rsidRDefault="008E5B95" w:rsidP="007F30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TK. Khoa Khám bệnh</w:t>
            </w:r>
          </w:p>
          <w:p w:rsidR="008E5B95" w:rsidRPr="005471B6" w:rsidRDefault="00A32D9B" w:rsidP="00A32D9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BS: Mùi Duy Thắng</w:t>
            </w:r>
          </w:p>
        </w:tc>
        <w:tc>
          <w:tcPr>
            <w:tcW w:w="294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43AF" w:rsidRPr="005471B6" w:rsidRDefault="008E43AF" w:rsidP="007F30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TK YHCT-PHCN</w:t>
            </w:r>
          </w:p>
          <w:p w:rsidR="008E5B95" w:rsidRPr="005471B6" w:rsidRDefault="008E43AF" w:rsidP="007F30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BS: Đoàn Thị Hường</w:t>
            </w:r>
          </w:p>
        </w:tc>
        <w:tc>
          <w:tcPr>
            <w:tcW w:w="26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620D42" w:rsidRPr="005471B6" w:rsidRDefault="00620D42" w:rsidP="007F30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E5B95" w:rsidRPr="005471B6" w:rsidRDefault="008E5B95" w:rsidP="007F30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Trưởng Khoa Nhi</w:t>
            </w:r>
          </w:p>
          <w:p w:rsidR="008E5B95" w:rsidRPr="005471B6" w:rsidRDefault="00620D42" w:rsidP="007F30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71B6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</w:rPr>
              <w:t>BS.CKI: Bạc Văn Păn</w:t>
            </w:r>
            <w:r w:rsidR="008E5B95" w:rsidRPr="005471B6">
              <w:rPr>
                <w:rFonts w:eastAsia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5B95" w:rsidRPr="008E5B95" w:rsidRDefault="008E5B95" w:rsidP="007F30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29"/>
        <w:tblW w:w="8700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1216A" w:rsidRPr="008E5B95" w:rsidTr="00B1216A">
        <w:trPr>
          <w:trHeight w:val="450"/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B1216A" w:rsidRPr="00970CD6" w:rsidRDefault="00B1216A" w:rsidP="00B121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0CD6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  <w:lastRenderedPageBreak/>
              <w:t>KHỐI LÂM SÀNG NGOẠI - SẢN – LCK</w:t>
            </w:r>
          </w:p>
        </w:tc>
      </w:tr>
    </w:tbl>
    <w:tbl>
      <w:tblPr>
        <w:tblpPr w:leftFromText="180" w:rightFromText="180" w:vertAnchor="text" w:horzAnchor="margin" w:tblpY="510"/>
        <w:tblW w:w="8700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B1216A" w:rsidRPr="008E5B95" w:rsidTr="00B1216A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B1216A" w:rsidRPr="008E5B95" w:rsidRDefault="00B1216A" w:rsidP="005E5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B95">
              <w:rPr>
                <w:rFonts w:ascii="Arial" w:eastAsia="Times New Roman" w:hAnsi="Arial" w:cs="Arial"/>
                <w:sz w:val="24"/>
                <w:szCs w:val="24"/>
              </w:rPr>
              <w:t>   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B1216A" w:rsidRPr="008E5B95" w:rsidRDefault="00B1216A" w:rsidP="00B1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B95">
              <w:rPr>
                <w:rFonts w:ascii="Arial" w:eastAsia="Times New Roman" w:hAnsi="Arial" w:cs="Arial"/>
                <w:sz w:val="24"/>
                <w:szCs w:val="24"/>
              </w:rPr>
              <w:t>    </w:t>
            </w:r>
            <w:r w:rsidRPr="001639D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FACD4E0" wp14:editId="646F7CD9">
                  <wp:extent cx="1352550" cy="1743075"/>
                  <wp:effectExtent l="0" t="0" r="0" b="9525"/>
                  <wp:docPr id="14" name="Picture 14" descr="C:\Users\Admin\Pictures\IMG_2160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IMG_2160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16A" w:rsidRPr="00970CD6" w:rsidTr="00B1216A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B1216A" w:rsidRPr="00970CD6" w:rsidRDefault="00B1216A" w:rsidP="00B121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0CD6">
              <w:rPr>
                <w:rFonts w:eastAsia="Times New Roman" w:cs="Times New Roman"/>
                <w:b/>
                <w:bCs/>
                <w:color w:val="808080"/>
                <w:sz w:val="18"/>
                <w:szCs w:val="18"/>
              </w:rPr>
              <w:br/>
            </w:r>
            <w:r w:rsidRPr="00970C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P.Trưởng Khoa Ngoại</w:t>
            </w:r>
          </w:p>
          <w:p w:rsidR="00B1216A" w:rsidRPr="00970CD6" w:rsidRDefault="00B1216A" w:rsidP="00E510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70CD6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</w:rPr>
              <w:t>BSCKI</w:t>
            </w:r>
            <w:r w:rsidRPr="00970CD6">
              <w:rPr>
                <w:rFonts w:eastAsia="Times New Roman" w:cs="Times New Roman"/>
                <w:b/>
                <w:color w:val="002060"/>
                <w:sz w:val="20"/>
                <w:szCs w:val="20"/>
              </w:rPr>
              <w:t xml:space="preserve"> : </w:t>
            </w:r>
            <w:r w:rsidR="00E51025">
              <w:rPr>
                <w:rFonts w:eastAsia="Times New Roman" w:cs="Times New Roman"/>
                <w:b/>
                <w:color w:val="002060"/>
                <w:sz w:val="20"/>
                <w:szCs w:val="20"/>
              </w:rPr>
              <w:t>Đỗ Văn Quyết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B1216A" w:rsidRPr="00970CD6" w:rsidRDefault="00B1216A" w:rsidP="00B1216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70C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TK Phụ Sản</w:t>
            </w:r>
            <w:r w:rsidRPr="00970CD6">
              <w:rPr>
                <w:rFonts w:eastAsia="Times New Roman" w:cs="Times New Roman"/>
                <w:color w:val="FF0000"/>
                <w:sz w:val="24"/>
                <w:szCs w:val="24"/>
              </w:rPr>
              <w:t>   </w:t>
            </w:r>
          </w:p>
          <w:p w:rsidR="00B1216A" w:rsidRPr="00970CD6" w:rsidRDefault="00B1216A" w:rsidP="00B12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0CD6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</w:rPr>
              <w:t>BS CKI: Cầm Văn Hiền</w:t>
            </w:r>
          </w:p>
        </w:tc>
      </w:tr>
      <w:tr w:rsidR="00B1216A" w:rsidRPr="00970CD6" w:rsidTr="00B1216A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B1216A" w:rsidRPr="00970CD6" w:rsidRDefault="00B1216A" w:rsidP="00B121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0CD6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26F0EE8D" wp14:editId="03FC5485">
                  <wp:extent cx="1609725" cy="1971675"/>
                  <wp:effectExtent l="0" t="0" r="9525" b="9525"/>
                  <wp:docPr id="12" name="Picture 12" descr="C:\Users\Admin\Downloads\29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29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CD6">
              <w:rPr>
                <w:rFonts w:eastAsia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B1216A" w:rsidRPr="00970CD6" w:rsidRDefault="00B1216A" w:rsidP="00B121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0CD6">
              <w:rPr>
                <w:rFonts w:eastAsia="Times New Roman" w:cs="Times New Roman"/>
                <w:sz w:val="24"/>
                <w:szCs w:val="24"/>
              </w:rPr>
              <w:t>    </w:t>
            </w:r>
            <w:r w:rsidRPr="00970CD6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024315C3" wp14:editId="62A68A18">
                  <wp:extent cx="1609725" cy="2114550"/>
                  <wp:effectExtent l="0" t="0" r="9525" b="0"/>
                  <wp:docPr id="15" name="Picture 15" descr="C:\Users\Admin\Pictures\IMG_1955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Pictures\IMG_1955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16A" w:rsidRPr="00970CD6" w:rsidTr="00B1216A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B1216A" w:rsidRPr="00970CD6" w:rsidRDefault="00B1216A" w:rsidP="00B1216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70C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TK Liên Chuyên Khoa</w:t>
            </w:r>
            <w:r w:rsidRPr="00970CD6">
              <w:rPr>
                <w:rFonts w:eastAsia="Times New Roman" w:cs="Times New Roman"/>
                <w:color w:val="FF0000"/>
                <w:sz w:val="24"/>
                <w:szCs w:val="24"/>
              </w:rPr>
              <w:t>   </w:t>
            </w:r>
          </w:p>
          <w:p w:rsidR="00B1216A" w:rsidRPr="00970CD6" w:rsidRDefault="00B1216A" w:rsidP="00B12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0CD6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</w:rPr>
              <w:t>BS: Lò Văn Ngọc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B1216A" w:rsidRPr="00970CD6" w:rsidRDefault="00B1216A" w:rsidP="00B1216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70C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TK Truyền Nhiễm</w:t>
            </w:r>
            <w:r w:rsidRPr="00970CD6">
              <w:rPr>
                <w:rFonts w:eastAsia="Times New Roman" w:cs="Times New Roman"/>
                <w:color w:val="FF0000"/>
                <w:sz w:val="24"/>
                <w:szCs w:val="24"/>
              </w:rPr>
              <w:t>   </w:t>
            </w:r>
          </w:p>
          <w:p w:rsidR="00B1216A" w:rsidRPr="00970CD6" w:rsidRDefault="00B1216A" w:rsidP="00B121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70CD6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</w:rPr>
              <w:t>BS CKI: Lò Văn Hưng</w:t>
            </w:r>
          </w:p>
        </w:tc>
      </w:tr>
    </w:tbl>
    <w:p w:rsidR="008E5B95" w:rsidRPr="00970CD6" w:rsidRDefault="007F30DA" w:rsidP="008E5B95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r w:rsidRPr="00970CD6">
        <w:rPr>
          <w:rFonts w:eastAsia="Times New Roman" w:cs="Times New Roman"/>
          <w:color w:val="000000"/>
          <w:sz w:val="18"/>
          <w:szCs w:val="18"/>
        </w:rPr>
        <w:br w:type="textWrapping" w:clear="all"/>
      </w:r>
      <w:r w:rsidR="008E5B95" w:rsidRPr="00970CD6">
        <w:rPr>
          <w:rFonts w:eastAsia="Times New Roman" w:cs="Times New Roman"/>
          <w:color w:val="000000"/>
          <w:sz w:val="18"/>
          <w:szCs w:val="18"/>
        </w:rPr>
        <w:t> </w:t>
      </w:r>
    </w:p>
    <w:p w:rsidR="008E5B95" w:rsidRPr="00970CD6" w:rsidRDefault="008E5B95" w:rsidP="008E5B95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8E5B95" w:rsidRPr="00970CD6" w:rsidRDefault="008E5B95" w:rsidP="008E5B95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r w:rsidRPr="00970CD6">
        <w:rPr>
          <w:rFonts w:eastAsia="Times New Roman" w:cs="Times New Roman"/>
          <w:color w:val="000000"/>
          <w:sz w:val="18"/>
          <w:szCs w:val="18"/>
        </w:rPr>
        <w:t> </w:t>
      </w:r>
    </w:p>
    <w:tbl>
      <w:tblPr>
        <w:tblW w:w="8700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E5B95" w:rsidRPr="00970CD6" w:rsidTr="008E5B95">
        <w:trPr>
          <w:trHeight w:val="450"/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970CD6" w:rsidRDefault="008E5B95" w:rsidP="008E5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0CD6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  <w:t>KHỐI CẬN LÂM SÀNG</w:t>
            </w:r>
          </w:p>
        </w:tc>
      </w:tr>
    </w:tbl>
    <w:p w:rsidR="008E5B95" w:rsidRPr="00970CD6" w:rsidRDefault="008E5B95" w:rsidP="008E5B95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8835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7"/>
        <w:gridCol w:w="4418"/>
      </w:tblGrid>
      <w:tr w:rsidR="008E5B95" w:rsidRPr="00970CD6" w:rsidTr="00686299">
        <w:trPr>
          <w:tblCellSpacing w:w="15" w:type="dxa"/>
        </w:trPr>
        <w:tc>
          <w:tcPr>
            <w:tcW w:w="43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970CD6" w:rsidRDefault="008E5B95" w:rsidP="008E5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0CD6">
              <w:rPr>
                <w:rFonts w:eastAsia="Times New Roman" w:cs="Times New Roman"/>
                <w:sz w:val="24"/>
                <w:szCs w:val="24"/>
              </w:rPr>
              <w:t>  </w:t>
            </w:r>
            <w:r w:rsidR="001639DF" w:rsidRPr="00970CD6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2A0C93AA" wp14:editId="3F899C2D">
                  <wp:extent cx="1543050" cy="1866900"/>
                  <wp:effectExtent l="0" t="0" r="0" b="0"/>
                  <wp:docPr id="17" name="Picture 17" descr="C:\Users\Admin\Pictures\IMG_207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Pictures\IMG_2072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970CD6" w:rsidRDefault="008E5B95" w:rsidP="008E5B9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0CD6">
              <w:rPr>
                <w:rFonts w:eastAsia="Times New Roman" w:cs="Times New Roman"/>
                <w:sz w:val="24"/>
                <w:szCs w:val="24"/>
              </w:rPr>
              <w:t>   </w:t>
            </w:r>
            <w:r w:rsidR="00E51025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0180" cy="2164080"/>
                  <wp:effectExtent l="0" t="0" r="7620" b="7620"/>
                  <wp:docPr id="27" name="Picture 27" descr="D:\ảnh thẻ BV\IMG_0020_filtered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ảnh thẻ BV\IMG_0020_filtered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B95" w:rsidRPr="00970CD6" w:rsidTr="00686299">
        <w:trPr>
          <w:tblCellSpacing w:w="15" w:type="dxa"/>
        </w:trPr>
        <w:tc>
          <w:tcPr>
            <w:tcW w:w="437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970CD6" w:rsidRDefault="008E43AF" w:rsidP="008E43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0C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TK Xét Nghiệm</w:t>
            </w:r>
          </w:p>
          <w:p w:rsidR="008E43AF" w:rsidRPr="00970CD6" w:rsidRDefault="008E43AF" w:rsidP="008E43AF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970CD6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</w:rPr>
              <w:t>KTV: Cầm Thị Yến</w:t>
            </w:r>
          </w:p>
        </w:tc>
        <w:tc>
          <w:tcPr>
            <w:tcW w:w="437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8E5B95" w:rsidRPr="00970CD6" w:rsidRDefault="00E51025" w:rsidP="008E5B9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Khoa</w:t>
            </w:r>
            <w:r w:rsidR="008E5B95" w:rsidRPr="00970CD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 Chẩn Ðoán Hình Ảnh</w:t>
            </w:r>
          </w:p>
          <w:p w:rsidR="008E43AF" w:rsidRPr="00970CD6" w:rsidRDefault="008E5B95" w:rsidP="00E510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70CD6">
              <w:rPr>
                <w:rFonts w:eastAsia="Times New Roman" w:cs="Times New Roman"/>
                <w:color w:val="808080"/>
                <w:sz w:val="24"/>
                <w:szCs w:val="24"/>
              </w:rPr>
              <w:t> </w:t>
            </w:r>
            <w:r w:rsidR="00E51025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</w:rPr>
              <w:t xml:space="preserve">KTV </w:t>
            </w:r>
            <w:r w:rsidR="008E43AF" w:rsidRPr="00970CD6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</w:rPr>
              <w:t xml:space="preserve">: </w:t>
            </w:r>
            <w:r w:rsidR="00E51025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</w:rPr>
              <w:t>Đinh Văn Ấm</w:t>
            </w:r>
          </w:p>
        </w:tc>
      </w:tr>
    </w:tbl>
    <w:p w:rsidR="00397E65" w:rsidRPr="00970CD6" w:rsidRDefault="00397E65">
      <w:pPr>
        <w:rPr>
          <w:rFonts w:cs="Times New Roman"/>
        </w:rPr>
      </w:pPr>
    </w:p>
    <w:sectPr w:rsidR="00397E65" w:rsidRPr="00970CD6" w:rsidSect="005E5CF6">
      <w:pgSz w:w="11907" w:h="16840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95"/>
    <w:rsid w:val="001639DF"/>
    <w:rsid w:val="002E3700"/>
    <w:rsid w:val="003755B3"/>
    <w:rsid w:val="00397E65"/>
    <w:rsid w:val="003D0B8E"/>
    <w:rsid w:val="003D3FC5"/>
    <w:rsid w:val="005414A0"/>
    <w:rsid w:val="005471B6"/>
    <w:rsid w:val="00554DFA"/>
    <w:rsid w:val="005E5CF6"/>
    <w:rsid w:val="00620D42"/>
    <w:rsid w:val="00623DFE"/>
    <w:rsid w:val="00686299"/>
    <w:rsid w:val="007F30DA"/>
    <w:rsid w:val="008D4B48"/>
    <w:rsid w:val="008E43AF"/>
    <w:rsid w:val="008E5B95"/>
    <w:rsid w:val="00970CD6"/>
    <w:rsid w:val="00982A5C"/>
    <w:rsid w:val="00A32D9B"/>
    <w:rsid w:val="00A6747B"/>
    <w:rsid w:val="00B1216A"/>
    <w:rsid w:val="00E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5B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E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5B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E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BM_NND\DB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5C8D-8643-4519-8158-E3B61131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DBM</Template>
  <TotalTime>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HPQCompany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HPQCompany</cp:lastModifiedBy>
  <cp:revision>2</cp:revision>
  <dcterms:created xsi:type="dcterms:W3CDTF">2021-01-21T08:10:00Z</dcterms:created>
  <dcterms:modified xsi:type="dcterms:W3CDTF">2021-01-21T08:10:00Z</dcterms:modified>
</cp:coreProperties>
</file>